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7" w:rsidRDefault="00FB7997">
      <w:pPr>
        <w:pStyle w:val="Heading1"/>
      </w:pPr>
    </w:p>
    <w:p w:rsidR="0035280B" w:rsidRDefault="0035280B">
      <w:pPr>
        <w:pStyle w:val="Heading1"/>
      </w:pPr>
      <w:r>
        <w:t>NOTES FOR VOLUNTEERS</w:t>
      </w:r>
    </w:p>
    <w:p w:rsidR="0035280B" w:rsidRDefault="0035280B"/>
    <w:p w:rsidR="0035280B" w:rsidRDefault="0035280B">
      <w:r>
        <w:t xml:space="preserve">Thank you for applying to join </w:t>
      </w:r>
      <w:r w:rsidR="005B4115" w:rsidRPr="005B4115">
        <w:rPr>
          <w:b/>
        </w:rPr>
        <w:t>Help in Thursley</w:t>
      </w:r>
      <w:r w:rsidR="005B4115">
        <w:t xml:space="preserve"> </w:t>
      </w:r>
      <w:r>
        <w:t>as a Volunteer.</w:t>
      </w:r>
    </w:p>
    <w:p w:rsidR="0035280B" w:rsidRDefault="0035280B"/>
    <w:p w:rsidR="0035280B" w:rsidRDefault="0035280B">
      <w:r>
        <w:t xml:space="preserve">We are a voluntary organisation, funded by donations, offering help to the elderly, frail and vulnerable in our local </w:t>
      </w:r>
      <w:r w:rsidR="005B4115">
        <w:t>community. Volunteers</w:t>
      </w:r>
      <w:r>
        <w:t xml:space="preserve"> offer help in many ways – with </w:t>
      </w:r>
      <w:r w:rsidR="005B4115">
        <w:t xml:space="preserve">transport, </w:t>
      </w:r>
      <w:r>
        <w:t xml:space="preserve">shopping, reading, form filling, dog walking, occasional chores, </w:t>
      </w:r>
      <w:r w:rsidR="005B4115">
        <w:t>etc. We</w:t>
      </w:r>
      <w:r>
        <w:t xml:space="preserve"> may not always be able to meet every request but we will certainly try our best.</w:t>
      </w:r>
    </w:p>
    <w:p w:rsidR="0035280B" w:rsidRDefault="0035280B"/>
    <w:p w:rsidR="0035280B" w:rsidRDefault="0035280B">
      <w:r>
        <w:t>Our Helpline number</w:t>
      </w:r>
      <w:r w:rsidR="00D87D29">
        <w:t xml:space="preserve"> is </w:t>
      </w:r>
      <w:bookmarkStart w:id="0" w:name="_GoBack"/>
      <w:r w:rsidR="00D87D29" w:rsidRPr="00D87D29">
        <w:rPr>
          <w:b/>
        </w:rPr>
        <w:t>07538 201 276</w:t>
      </w:r>
      <w:bookmarkEnd w:id="0"/>
      <w:r w:rsidR="00D87D29">
        <w:t>.</w:t>
      </w:r>
      <w:r>
        <w:t xml:space="preserve"> </w:t>
      </w:r>
      <w:r w:rsidR="008E5140">
        <w:t>Du</w:t>
      </w:r>
      <w:r>
        <w:t xml:space="preserve">ty </w:t>
      </w:r>
      <w:r w:rsidR="004639BB">
        <w:t>Officers</w:t>
      </w:r>
      <w:r>
        <w:t xml:space="preserve"> will </w:t>
      </w:r>
      <w:r w:rsidR="005B4115">
        <w:t>listen to</w:t>
      </w:r>
      <w:r w:rsidR="008B6BFA">
        <w:t xml:space="preserve"> requests from clients </w:t>
      </w:r>
      <w:r>
        <w:t>each weekday and pass on requests to Volunteers.</w:t>
      </w:r>
    </w:p>
    <w:p w:rsidR="0035280B" w:rsidRDefault="0035280B"/>
    <w:p w:rsidR="0035280B" w:rsidRDefault="0035280B">
      <w:r>
        <w:t xml:space="preserve">Our Scheme covers the area </w:t>
      </w:r>
      <w:r w:rsidR="003B3EBD">
        <w:t>shown on the</w:t>
      </w:r>
      <w:r>
        <w:t xml:space="preserve"> </w:t>
      </w:r>
      <w:r w:rsidR="005B4115">
        <w:t>map. Anyone</w:t>
      </w:r>
      <w:r>
        <w:t xml:space="preserve"> living in this area can ask us for help, regardless of </w:t>
      </w:r>
      <w:r w:rsidR="005B4115">
        <w:t>age. We</w:t>
      </w:r>
      <w:r>
        <w:t xml:space="preserve"> do not charge for our services (except for transport, where the cost to the client is </w:t>
      </w:r>
      <w:r w:rsidR="008B6BFA" w:rsidRPr="00D23FD3">
        <w:t>5</w:t>
      </w:r>
      <w:r w:rsidR="005B4115">
        <w:t>0</w:t>
      </w:r>
      <w:r w:rsidRPr="00D23FD3">
        <w:t>p</w:t>
      </w:r>
      <w:r>
        <w:t xml:space="preserve"> per mile) but we gratefully accept all donations offered.</w:t>
      </w:r>
    </w:p>
    <w:p w:rsidR="0035280B" w:rsidRDefault="0035280B"/>
    <w:p w:rsidR="0035280B" w:rsidRDefault="0035280B">
      <w:r>
        <w:t xml:space="preserve">Client confidentiality </w:t>
      </w:r>
      <w:r w:rsidRPr="00733903">
        <w:rPr>
          <w:b/>
          <w:u w:val="single"/>
        </w:rPr>
        <w:t>must</w:t>
      </w:r>
      <w:r>
        <w:t xml:space="preserve"> be maintained at all </w:t>
      </w:r>
      <w:r w:rsidR="005B4115">
        <w:t>times. It</w:t>
      </w:r>
      <w:r>
        <w:t xml:space="preserve"> is therefore vital that you do not discuss details of clients or situations with anyone </w:t>
      </w:r>
      <w:r w:rsidR="00733903">
        <w:t>apart from Committee Members and Duty Officers</w:t>
      </w:r>
      <w:r w:rsidR="005B4115">
        <w:t>. Please</w:t>
      </w:r>
      <w:r>
        <w:t xml:space="preserve"> also avoid giving your home ‘phone number to clients but make arrangements through our </w:t>
      </w:r>
      <w:r w:rsidR="005B4115">
        <w:t>Helpline number</w:t>
      </w:r>
      <w:r>
        <w:t xml:space="preserve"> instead.</w:t>
      </w:r>
    </w:p>
    <w:p w:rsidR="0035280B" w:rsidRDefault="0035280B"/>
    <w:p w:rsidR="0035280B" w:rsidRDefault="0035280B">
      <w:r>
        <w:t xml:space="preserve">If you take money from a client – we recommend that you ask for payment for shopping, prescriptions etc. before you go – always write out a </w:t>
      </w:r>
      <w:r w:rsidR="005B4115">
        <w:t>receipt. Always</w:t>
      </w:r>
      <w:r>
        <w:t xml:space="preserve"> hand over store receipts for </w:t>
      </w:r>
      <w:r w:rsidR="005B4115">
        <w:t>shopping. Always</w:t>
      </w:r>
      <w:r>
        <w:t xml:space="preserve"> accept any donations offered, sealing them in a “Donations” envelope and pass on to </w:t>
      </w:r>
      <w:r w:rsidR="005B4115">
        <w:t>our Treasurer who is the Reverend Peter Muir</w:t>
      </w:r>
      <w:r>
        <w:t>.</w:t>
      </w:r>
    </w:p>
    <w:p w:rsidR="0035280B" w:rsidRDefault="0035280B"/>
    <w:p w:rsidR="0035280B" w:rsidRDefault="0035280B">
      <w:r>
        <w:t xml:space="preserve">If you are asked by the client to do more than they originally requested, remember that you can always </w:t>
      </w:r>
      <w:r w:rsidR="005B4115">
        <w:t>refuse. If</w:t>
      </w:r>
      <w:r>
        <w:t xml:space="preserve"> you are concerned about a client or unhappy with a task or person, contact a Committee Member to discuss your </w:t>
      </w:r>
      <w:r w:rsidR="005B4115">
        <w:t>concerns. Never</w:t>
      </w:r>
      <w:r>
        <w:t xml:space="preserve"> contact anyone else (for example, the client’s family or doctor) without the client’s express </w:t>
      </w:r>
      <w:r w:rsidR="005B4115">
        <w:t>permission. If</w:t>
      </w:r>
      <w:r>
        <w:t xml:space="preserve">, for any reason, you aren’t able to carry out a task for which you’ve been booked, please </w:t>
      </w:r>
      <w:r w:rsidR="005B4115">
        <w:t>inform</w:t>
      </w:r>
      <w:r>
        <w:t xml:space="preserve"> any Committee Member without delay.</w:t>
      </w:r>
    </w:p>
    <w:p w:rsidR="005B4115" w:rsidRDefault="005B4115"/>
    <w:p w:rsidR="005B4115" w:rsidRDefault="005B4115">
      <w:r>
        <w:t xml:space="preserve">Contact details for all Committee Members are given on the attached </w:t>
      </w:r>
      <w:r w:rsidR="00733903">
        <w:t xml:space="preserve">Form </w:t>
      </w:r>
      <w:r w:rsidR="00D87D29">
        <w:t>A</w:t>
      </w:r>
      <w:r w:rsidR="00733903">
        <w:t>1</w:t>
      </w:r>
      <w:r>
        <w:t>.</w:t>
      </w:r>
    </w:p>
    <w:p w:rsidR="0035280B" w:rsidRDefault="0035280B"/>
    <w:p w:rsidR="0035280B" w:rsidRPr="00D87D29" w:rsidRDefault="0035280B">
      <w:r>
        <w:t xml:space="preserve">All our Volunteers are covered by </w:t>
      </w:r>
      <w:r w:rsidR="00733903">
        <w:t xml:space="preserve">the Help in Thursley </w:t>
      </w:r>
      <w:r>
        <w:t>public liability insurance while working but you must</w:t>
      </w:r>
      <w:r w:rsidR="00733903">
        <w:t>,</w:t>
      </w:r>
      <w:r>
        <w:t xml:space="preserve"> </w:t>
      </w:r>
      <w:r w:rsidR="00733903">
        <w:t xml:space="preserve">if so advised, </w:t>
      </w:r>
      <w:r>
        <w:t>inform your own motor insur</w:t>
      </w:r>
      <w:r w:rsidR="00733903">
        <w:t>ance company</w:t>
      </w:r>
      <w:r>
        <w:t xml:space="preserve"> before you drive on behalf of the Scheme.</w:t>
      </w:r>
    </w:p>
    <w:p w:rsidR="0035280B" w:rsidRDefault="0035280B"/>
    <w:p w:rsidR="0035280B" w:rsidRDefault="0035280B">
      <w:r>
        <w:t xml:space="preserve">Our Volunteers are unpaid but expenses such as mileage (at </w:t>
      </w:r>
      <w:r w:rsidR="004639BB">
        <w:t>4</w:t>
      </w:r>
      <w:r w:rsidR="007A2E41">
        <w:t>5</w:t>
      </w:r>
      <w:r w:rsidR="004639BB">
        <w:t>p</w:t>
      </w:r>
      <w:r>
        <w:t xml:space="preserve"> per mile), ‘phone calls (at </w:t>
      </w:r>
      <w:r w:rsidR="007A2E41">
        <w:t>15</w:t>
      </w:r>
      <w:r w:rsidR="008E5140">
        <w:t>p</w:t>
      </w:r>
      <w:r>
        <w:t xml:space="preserve"> per local call</w:t>
      </w:r>
      <w:r w:rsidR="00214C29">
        <w:t xml:space="preserve"> and 25p per mobile call</w:t>
      </w:r>
      <w:r>
        <w:t xml:space="preserve">) and parking </w:t>
      </w:r>
      <w:r w:rsidR="005B4115">
        <w:t xml:space="preserve">(receipts required) </w:t>
      </w:r>
      <w:r>
        <w:t xml:space="preserve">are </w:t>
      </w:r>
      <w:r w:rsidR="005B4115">
        <w:t>reimbursed. You</w:t>
      </w:r>
      <w:r>
        <w:t xml:space="preserve"> should claim your expenses </w:t>
      </w:r>
      <w:r w:rsidR="005B4115">
        <w:t xml:space="preserve">at least </w:t>
      </w:r>
      <w:r>
        <w:t xml:space="preserve">every </w:t>
      </w:r>
      <w:r w:rsidR="003B3EBD">
        <w:t>six</w:t>
      </w:r>
      <w:r>
        <w:t xml:space="preserve"> months</w:t>
      </w:r>
      <w:r w:rsidR="00D23FD3">
        <w:t xml:space="preserve">, or </w:t>
      </w:r>
      <w:r w:rsidR="005B4115">
        <w:t>more frequently as</w:t>
      </w:r>
      <w:r w:rsidR="00D23FD3">
        <w:t xml:space="preserve"> required,</w:t>
      </w:r>
      <w:r>
        <w:t xml:space="preserve"> by completing an expense claim </w:t>
      </w:r>
      <w:r w:rsidR="005B4115">
        <w:t xml:space="preserve">form </w:t>
      </w:r>
      <w:r w:rsidR="00733903">
        <w:t xml:space="preserve">(form </w:t>
      </w:r>
      <w:r w:rsidR="00214C29">
        <w:t>V7</w:t>
      </w:r>
      <w:r w:rsidR="00733903">
        <w:t xml:space="preserve">) </w:t>
      </w:r>
      <w:r w:rsidR="005B4115">
        <w:t>and</w:t>
      </w:r>
      <w:r>
        <w:t xml:space="preserve"> submitting it to our Treasurer.</w:t>
      </w:r>
    </w:p>
    <w:p w:rsidR="0035280B" w:rsidRDefault="0035280B"/>
    <w:p w:rsidR="0035280B" w:rsidRDefault="0035280B">
      <w:r>
        <w:t xml:space="preserve">Our Management Committee meets regularly and will be happy to discuss any points that you may </w:t>
      </w:r>
      <w:r w:rsidR="005B4115">
        <w:t>raise. We</w:t>
      </w:r>
      <w:r>
        <w:t xml:space="preserve"> also arrange occasional meetings for Volunteers, which give us the chance to share problems as well as to </w:t>
      </w:r>
      <w:r w:rsidR="005B4115">
        <w:t>socialise. We</w:t>
      </w:r>
      <w:r>
        <w:t xml:space="preserve"> look forward to seeing you there.</w:t>
      </w:r>
    </w:p>
    <w:p w:rsidR="0035280B" w:rsidRDefault="0035280B"/>
    <w:p w:rsidR="0035280B" w:rsidRDefault="0035280B">
      <w:r>
        <w:t xml:space="preserve">Welcome to </w:t>
      </w:r>
      <w:r w:rsidR="005B4115">
        <w:t>Help in Thursley</w:t>
      </w:r>
    </w:p>
    <w:sectPr w:rsidR="0035280B" w:rsidSect="00214C29">
      <w:headerReference w:type="default" r:id="rId6"/>
      <w:footerReference w:type="default" r:id="rId7"/>
      <w:pgSz w:w="11909" w:h="16834" w:code="9"/>
      <w:pgMar w:top="1134" w:right="1440" w:bottom="1440" w:left="144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A0" w:rsidRDefault="00B974A0">
      <w:r>
        <w:separator/>
      </w:r>
    </w:p>
  </w:endnote>
  <w:endnote w:type="continuationSeparator" w:id="0">
    <w:p w:rsidR="00B974A0" w:rsidRDefault="00B9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15" w:rsidRDefault="005B4115">
    <w:pPr>
      <w:pStyle w:val="Footer"/>
    </w:pPr>
    <w:r w:rsidRPr="00214C29">
      <w:rPr>
        <w:sz w:val="20"/>
      </w:rPr>
      <w:t xml:space="preserve">Form </w:t>
    </w:r>
    <w:r w:rsidR="00214C29" w:rsidRPr="00214C29">
      <w:rPr>
        <w:sz w:val="20"/>
      </w:rPr>
      <w:t>V6</w:t>
    </w:r>
    <w:r w:rsidR="00733903" w:rsidRPr="00214C29">
      <w:rPr>
        <w:sz w:val="20"/>
      </w:rPr>
      <w:tab/>
    </w:r>
    <w:r w:rsidR="00733903" w:rsidRPr="00214C29">
      <w:rPr>
        <w:sz w:val="20"/>
      </w:rPr>
      <w:tab/>
      <w:t xml:space="preserve">Last updated </w:t>
    </w:r>
    <w:r w:rsidR="00D87D29">
      <w:rPr>
        <w:sz w:val="20"/>
      </w:rPr>
      <w:t>2</w:t>
    </w:r>
    <w:r w:rsidR="00214C29" w:rsidRPr="00214C29">
      <w:rPr>
        <w:sz w:val="20"/>
      </w:rPr>
      <w:t>1</w:t>
    </w:r>
    <w:r w:rsidR="00D87D29">
      <w:rPr>
        <w:sz w:val="20"/>
      </w:rPr>
      <w:t xml:space="preserve">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A0" w:rsidRDefault="00B974A0">
      <w:r>
        <w:separator/>
      </w:r>
    </w:p>
  </w:footnote>
  <w:footnote w:type="continuationSeparator" w:id="0">
    <w:p w:rsidR="00B974A0" w:rsidRDefault="00B9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D87D29" w:rsidP="008B6BF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75.9pt;height:88.45pt">
          <v:imagedata r:id="rId1" o:title="HiT logo revised"/>
        </v:shape>
      </w:pict>
    </w:r>
  </w:p>
  <w:p w:rsidR="00FB7997" w:rsidRDefault="005B4115" w:rsidP="008B6BF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HELP IN THURSLEY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BFA"/>
    <w:rsid w:val="00172707"/>
    <w:rsid w:val="00214C29"/>
    <w:rsid w:val="0035280B"/>
    <w:rsid w:val="003B3EBD"/>
    <w:rsid w:val="004639BB"/>
    <w:rsid w:val="00474761"/>
    <w:rsid w:val="00475F71"/>
    <w:rsid w:val="005B4115"/>
    <w:rsid w:val="00613999"/>
    <w:rsid w:val="006A6DDE"/>
    <w:rsid w:val="006B15E6"/>
    <w:rsid w:val="007176ED"/>
    <w:rsid w:val="00733903"/>
    <w:rsid w:val="007A2E41"/>
    <w:rsid w:val="007D3296"/>
    <w:rsid w:val="008B6BFA"/>
    <w:rsid w:val="008E5140"/>
    <w:rsid w:val="00B974A0"/>
    <w:rsid w:val="00C81EFC"/>
    <w:rsid w:val="00C91BE9"/>
    <w:rsid w:val="00CC2DA6"/>
    <w:rsid w:val="00D23FD3"/>
    <w:rsid w:val="00D87D29"/>
    <w:rsid w:val="00EB7B85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AD6DDF06-1E9E-454E-95BE-8FF7290A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kern w:val="2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customStyle="1" w:styleId="Chapter">
    <w:name w:val="Chapter #"/>
    <w:basedOn w:val="Heading2"/>
    <w:autoRedefine/>
    <w:pPr>
      <w:jc w:val="left"/>
      <w:outlineLvl w:val="0"/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4115"/>
    <w:rPr>
      <w:rFonts w:ascii="Arial" w:hAnsi="Arial"/>
      <w:kern w:val="24"/>
      <w:sz w:val="22"/>
      <w:lang w:eastAsia="en-US"/>
    </w:rPr>
  </w:style>
  <w:style w:type="paragraph" w:styleId="BalloonText">
    <w:name w:val="Balloon Text"/>
    <w:basedOn w:val="Normal"/>
    <w:link w:val="BalloonTextChar"/>
    <w:rsid w:val="00D87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D29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rsell%20C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Horsell Care.dot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VOLUNTEERS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VOLUNTEERS</dc:title>
  <dc:subject/>
  <dc:creator>MARY TEMPLE</dc:creator>
  <cp:keywords/>
  <cp:lastModifiedBy>peter</cp:lastModifiedBy>
  <cp:revision>4</cp:revision>
  <cp:lastPrinted>2017-09-21T16:25:00Z</cp:lastPrinted>
  <dcterms:created xsi:type="dcterms:W3CDTF">2017-07-17T14:54:00Z</dcterms:created>
  <dcterms:modified xsi:type="dcterms:W3CDTF">2017-09-21T16:26:00Z</dcterms:modified>
</cp:coreProperties>
</file>